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D5" w:rsidRPr="00D41D8A" w:rsidRDefault="004E6411" w:rsidP="001971F0">
      <w:pPr>
        <w:pStyle w:val="1"/>
        <w:spacing w:before="240"/>
        <w:jc w:val="center"/>
        <w:rPr>
          <w:rFonts w:ascii="TH SarabunIT๙" w:eastAsia="Cordia New" w:hAnsi="TH SarabunIT๙" w:cs="TH SarabunIT๙"/>
          <w:b w:val="0"/>
          <w:bCs w:val="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A75C7B" wp14:editId="1593A7A3">
                <wp:simplePos x="0" y="0"/>
                <wp:positionH relativeFrom="column">
                  <wp:posOffset>5133975</wp:posOffset>
                </wp:positionH>
                <wp:positionV relativeFrom="paragraph">
                  <wp:posOffset>-506095</wp:posOffset>
                </wp:positionV>
                <wp:extent cx="1137285" cy="288925"/>
                <wp:effectExtent l="4445" t="0" r="1270" b="635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411" w:rsidRPr="00491175" w:rsidRDefault="004E6411" w:rsidP="004E641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สก.วศ.0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75C7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4.25pt;margin-top:-39.85pt;width:89.55pt;height:2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" stroked="f">
                <v:textbox>
                  <w:txbxContent>
                    <w:p w:rsidR="004E6411" w:rsidRPr="00491175" w:rsidRDefault="004E6411" w:rsidP="004E6411">
                      <w:pPr>
                        <w:jc w:val="center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สก.วศ.0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971F0" w:rsidRPr="00D41D8A">
        <w:rPr>
          <w:rFonts w:ascii="TH SarabunIT๙" w:eastAsia="Cordia New" w:hAnsi="TH SarabunIT๙" w:cs="TH SarabunIT๙"/>
          <w:b w:val="0"/>
          <w:bCs w:val="0"/>
          <w:noProof/>
          <w:szCs w:val="32"/>
          <w:cs/>
        </w:rPr>
        <w:drawing>
          <wp:anchor distT="0" distB="0" distL="114300" distR="114300" simplePos="0" relativeHeight="251749376" behindDoc="1" locked="0" layoutInCell="1" allowOverlap="1" wp14:anchorId="5743904B" wp14:editId="56036A88">
            <wp:simplePos x="0" y="0"/>
            <wp:positionH relativeFrom="margin">
              <wp:align>left</wp:align>
            </wp:positionH>
            <wp:positionV relativeFrom="paragraph">
              <wp:posOffset>-168249</wp:posOffset>
            </wp:positionV>
            <wp:extent cx="723900" cy="922020"/>
            <wp:effectExtent l="0" t="0" r="0" b="0"/>
            <wp:wrapNone/>
            <wp:docPr id="60" name="Picture 1" descr="D:\LOGO\thai_logo_engineerin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thai_logo_engineering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F2DD5" w:rsidRPr="00D41D8A">
        <w:rPr>
          <w:rFonts w:ascii="TH SarabunIT๙" w:eastAsia="Cordia New" w:hAnsi="TH SarabunIT๙" w:cs="TH SarabunIT๙"/>
          <w:b w:val="0"/>
          <w:bCs w:val="0"/>
          <w:szCs w:val="32"/>
          <w:cs/>
        </w:rPr>
        <w:t>แบบตอบรับการนิเทศโครงการพัฒนาทักษะวิชาชีพ</w:t>
      </w:r>
    </w:p>
    <w:bookmarkEnd w:id="0"/>
    <w:p w:rsidR="00FF2DD5" w:rsidRPr="004E6411" w:rsidRDefault="00FF2DD5" w:rsidP="007F54EE">
      <w:pPr>
        <w:pStyle w:val="1"/>
        <w:spacing w:before="0"/>
        <w:ind w:right="-2"/>
        <w:jc w:val="center"/>
        <w:rPr>
          <w:rFonts w:ascii="TH SarabunIT๙" w:eastAsia="Cordia New" w:hAnsi="TH SarabunIT๙" w:cs="TH SarabunIT๙"/>
          <w:b w:val="0"/>
          <w:bCs w:val="0"/>
          <w:color w:val="FF0000"/>
          <w:szCs w:val="32"/>
        </w:rPr>
      </w:pPr>
      <w:r w:rsidRPr="004E6411">
        <w:rPr>
          <w:rFonts w:ascii="TH SarabunIT๙" w:hAnsi="TH SarabunIT๙" w:cs="TH SarabunIT๙"/>
          <w:b w:val="0"/>
          <w:bCs w:val="0"/>
          <w:color w:val="FF0000"/>
          <w:szCs w:val="32"/>
          <w:cs/>
        </w:rPr>
        <w:t>ประจำภาคเรียนที่ ๒ – ๒๕๖2</w:t>
      </w:r>
    </w:p>
    <w:p w:rsidR="00FF2DD5" w:rsidRPr="00D41D8A" w:rsidRDefault="00FF2DD5" w:rsidP="007F54EE">
      <w:pPr>
        <w:pStyle w:val="1"/>
        <w:pBdr>
          <w:bottom w:val="single" w:sz="4" w:space="7" w:color="auto"/>
        </w:pBdr>
        <w:spacing w:before="0"/>
        <w:jc w:val="center"/>
        <w:rPr>
          <w:rFonts w:ascii="TH SarabunIT๙" w:eastAsia="Cordia New" w:hAnsi="TH SarabunIT๙" w:cs="TH SarabunIT๙" w:hint="cs"/>
          <w:b w:val="0"/>
          <w:bCs w:val="0"/>
          <w:szCs w:val="32"/>
          <w:cs/>
        </w:rPr>
      </w:pPr>
      <w:r w:rsidRPr="00D41D8A">
        <w:rPr>
          <w:rFonts w:ascii="TH SarabunIT๙" w:eastAsia="Cordia New" w:hAnsi="TH SarabunIT๙" w:cs="TH SarabunIT๙"/>
          <w:b w:val="0"/>
          <w:bCs w:val="0"/>
          <w:szCs w:val="32"/>
          <w:cs/>
        </w:rPr>
        <w:t>คณะวิศวกรรมศาสตร์  มหาวิทยาลัยเทคโนโลยีราชมงคลล้านนา</w:t>
      </w:r>
    </w:p>
    <w:p w:rsidR="00FF2DD5" w:rsidRPr="00D41D8A" w:rsidRDefault="00FF2DD5" w:rsidP="00762003">
      <w:pPr>
        <w:pStyle w:val="af5"/>
        <w:spacing w:before="120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เรียน   คณบดีคณะวิศวกรรมศาสตร์</w:t>
      </w:r>
    </w:p>
    <w:p w:rsidR="00FF2DD5" w:rsidRPr="00D41D8A" w:rsidRDefault="00FF2DD5" w:rsidP="004C5C3D">
      <w:pPr>
        <w:pStyle w:val="af5"/>
        <w:spacing w:before="120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 xml:space="preserve">สถานประกอบการ   </w:t>
      </w:r>
      <w:r w:rsidRPr="004E6411">
        <w:rPr>
          <w:rFonts w:ascii="TH SarabunIT๙" w:hAnsi="TH SarabunIT๙" w:cs="TH SarabunIT๙"/>
          <w:noProof/>
          <w:color w:val="FF0000"/>
          <w:szCs w:val="32"/>
          <w:cs/>
        </w:rPr>
        <w:t>บริษัท อิตาเลียนไทย ดีเวล็อปเมนต์ จำกัด (มหาชน)</w:t>
      </w:r>
    </w:p>
    <w:p w:rsidR="00FF2DD5" w:rsidRPr="004E6411" w:rsidRDefault="00A62DE6" w:rsidP="004C5C3D">
      <w:pPr>
        <w:pStyle w:val="af5"/>
        <w:spacing w:before="120"/>
        <w:rPr>
          <w:rFonts w:ascii="TH SarabunIT๙" w:hAnsi="TH SarabunIT๙" w:cs="TH SarabunIT๙"/>
          <w:color w:val="FF0000"/>
          <w:szCs w:val="32"/>
        </w:rPr>
      </w:pPr>
      <w:r>
        <w:rPr>
          <w:rFonts w:ascii="TH SarabunIT๙" w:hAnsi="TH SarabunIT๙" w:cs="TH SarabunIT๙"/>
          <w:szCs w:val="32"/>
          <w:cs/>
        </w:rPr>
        <w:t>ชื่อนักศึกษา</w:t>
      </w:r>
      <w:r>
        <w:rPr>
          <w:rFonts w:ascii="TH SarabunIT๙" w:hAnsi="TH SarabunIT๙" w:cs="TH SarabunIT๙"/>
          <w:szCs w:val="32"/>
          <w:cs/>
        </w:rPr>
        <w:tab/>
      </w:r>
      <w:r w:rsidRPr="004E6411">
        <w:rPr>
          <w:rFonts w:ascii="TH SarabunIT๙" w:hAnsi="TH SarabunIT๙" w:cs="TH SarabunIT๙" w:hint="cs"/>
          <w:color w:val="FF0000"/>
          <w:szCs w:val="32"/>
          <w:cs/>
        </w:rPr>
        <w:t xml:space="preserve">1. </w:t>
      </w:r>
      <w:r w:rsidR="00FF2DD5" w:rsidRPr="004E6411">
        <w:rPr>
          <w:rFonts w:ascii="TH SarabunIT๙" w:hAnsi="TH SarabunIT๙" w:cs="TH SarabunIT๙"/>
          <w:noProof/>
          <w:color w:val="FF0000"/>
          <w:szCs w:val="32"/>
          <w:cs/>
        </w:rPr>
        <w:t>นางสาวปิ่นสุดา  ไชยวงค์</w:t>
      </w:r>
      <w:r w:rsidR="00FF2DD5" w:rsidRPr="004E6411">
        <w:rPr>
          <w:rFonts w:ascii="TH SarabunIT๙" w:hAnsi="TH SarabunIT๙" w:cs="TH SarabunIT๙"/>
          <w:color w:val="FF0000"/>
          <w:szCs w:val="32"/>
        </w:rPr>
        <w:tab/>
      </w:r>
      <w:r w:rsidR="00FF2DD5" w:rsidRPr="004E6411">
        <w:rPr>
          <w:rFonts w:ascii="TH SarabunIT๙" w:hAnsi="TH SarabunIT๙" w:cs="TH SarabunIT๙"/>
          <w:color w:val="FF0000"/>
          <w:szCs w:val="32"/>
        </w:rPr>
        <w:tab/>
      </w:r>
    </w:p>
    <w:p w:rsidR="00FF2DD5" w:rsidRPr="00D41D8A" w:rsidRDefault="00A62DE6" w:rsidP="00425441">
      <w:pPr>
        <w:pStyle w:val="af5"/>
        <w:rPr>
          <w:rFonts w:ascii="TH SarabunIT๙" w:hAnsi="TH SarabunIT๙" w:cs="TH SarabunIT๙"/>
          <w:szCs w:val="32"/>
        </w:rPr>
      </w:pPr>
      <w:r w:rsidRPr="004E6411">
        <w:rPr>
          <w:rFonts w:ascii="TH SarabunIT๙" w:hAnsi="TH SarabunIT๙" w:cs="TH SarabunIT๙"/>
          <w:color w:val="FF0000"/>
          <w:szCs w:val="32"/>
          <w:cs/>
        </w:rPr>
        <w:tab/>
      </w:r>
      <w:r w:rsidRPr="004E6411">
        <w:rPr>
          <w:rFonts w:ascii="TH SarabunIT๙" w:hAnsi="TH SarabunIT๙" w:cs="TH SarabunIT๙"/>
          <w:color w:val="FF0000"/>
          <w:szCs w:val="32"/>
          <w:cs/>
        </w:rPr>
        <w:tab/>
        <w:t xml:space="preserve">2. </w:t>
      </w:r>
      <w:r w:rsidR="00FF2DD5" w:rsidRPr="004E6411">
        <w:rPr>
          <w:rFonts w:ascii="TH SarabunIT๙" w:hAnsi="TH SarabunIT๙" w:cs="TH SarabunIT๙"/>
          <w:noProof/>
          <w:color w:val="FF0000"/>
          <w:szCs w:val="32"/>
          <w:cs/>
        </w:rPr>
        <w:t>นายบุญชัย  สมบุญสุโข</w:t>
      </w:r>
      <w:r w:rsidR="00FF2DD5" w:rsidRPr="00D41D8A">
        <w:rPr>
          <w:rFonts w:ascii="TH SarabunIT๙" w:hAnsi="TH SarabunIT๙" w:cs="TH SarabunIT๙"/>
          <w:szCs w:val="32"/>
        </w:rPr>
        <w:tab/>
      </w:r>
      <w:r w:rsidR="00FF2DD5" w:rsidRPr="00D41D8A">
        <w:rPr>
          <w:rFonts w:ascii="TH SarabunIT๙" w:hAnsi="TH SarabunIT๙" w:cs="TH SarabunIT๙"/>
          <w:szCs w:val="32"/>
        </w:rPr>
        <w:tab/>
      </w:r>
    </w:p>
    <w:p w:rsidR="00FF2DD5" w:rsidRPr="00D41D8A" w:rsidRDefault="00FF2DD5" w:rsidP="005E0B43">
      <w:pPr>
        <w:pStyle w:val="af5"/>
        <w:spacing w:before="120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หัวข้อที่จะหารือในระหว่างการนิเทศ  ได้แก่</w:t>
      </w:r>
    </w:p>
    <w:p w:rsidR="00FF2DD5" w:rsidRPr="00D41D8A" w:rsidRDefault="00FF2DD5" w:rsidP="008D0480">
      <w:pPr>
        <w:pStyle w:val="af5"/>
        <w:ind w:firstLine="709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๑. หน้าที่ที่มอบหมายให้นักศึกษาปฏิบัติ และแผนการปฏิบัติงานตลอดระยะเวลาการปฏิบัติงาน</w:t>
      </w:r>
    </w:p>
    <w:p w:rsidR="00FF2DD5" w:rsidRPr="00D41D8A" w:rsidRDefault="00FF2DD5" w:rsidP="008D0480">
      <w:pPr>
        <w:pStyle w:val="af5"/>
        <w:ind w:firstLine="709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๒. การพัฒนาตนเองของนักศึกษา</w:t>
      </w:r>
    </w:p>
    <w:p w:rsidR="00FF2DD5" w:rsidRPr="00D41D8A" w:rsidRDefault="00FF2DD5" w:rsidP="008D0480">
      <w:pPr>
        <w:pStyle w:val="af5"/>
        <w:ind w:firstLine="709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๓. หัวข้อโครงงานและโครงร่างรายงาน</w:t>
      </w:r>
    </w:p>
    <w:p w:rsidR="00FF2DD5" w:rsidRPr="00D41D8A" w:rsidRDefault="00FF2DD5" w:rsidP="008D0480">
      <w:pPr>
        <w:pStyle w:val="af5"/>
        <w:ind w:firstLine="709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๔. รับฟังความคิดเห็นของสถานประกอบการเรื่องรูปแบบและปรัชญาของสหศึกษา</w:t>
      </w:r>
    </w:p>
    <w:p w:rsidR="00FF2DD5" w:rsidRPr="00D41D8A" w:rsidRDefault="00FF2DD5" w:rsidP="008D0480">
      <w:pPr>
        <w:pStyle w:val="af5"/>
        <w:ind w:firstLine="709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๕. ปัญหาต่างที่เกิดขึ้นในช่วงระยะเวลาที่ปฏิบัติงานที่ผ่านมา</w:t>
      </w:r>
    </w:p>
    <w:p w:rsidR="00FF2DD5" w:rsidRPr="00D41D8A" w:rsidRDefault="00FF2DD5" w:rsidP="005E0B43">
      <w:pPr>
        <w:pStyle w:val="af5"/>
        <w:spacing w:before="120"/>
        <w:rPr>
          <w:rFonts w:ascii="TH SarabunIT๙" w:eastAsia="Cordia New" w:hAnsi="TH SarabunIT๙" w:cs="TH SarabunIT๙"/>
          <w:szCs w:val="32"/>
        </w:rPr>
      </w:pPr>
      <w:r w:rsidRPr="00D41D8A">
        <w:rPr>
          <w:rFonts w:ascii="TH SarabunIT๙" w:eastAsia="Cordia New" w:hAnsi="TH SarabunIT๙" w:cs="TH SarabunIT๙"/>
          <w:szCs w:val="32"/>
          <w:cs/>
        </w:rPr>
        <w:t>ขั้นตอนการนิเทศ</w:t>
      </w:r>
    </w:p>
    <w:p w:rsidR="00FF2DD5" w:rsidRPr="00D41D8A" w:rsidRDefault="00FF2DD5" w:rsidP="008D0480">
      <w:pPr>
        <w:pStyle w:val="af5"/>
        <w:ind w:firstLine="709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๑</w:t>
      </w:r>
      <w:r w:rsidRPr="00D41D8A">
        <w:rPr>
          <w:rFonts w:ascii="TH SarabunIT๙" w:hAnsi="TH SarabunIT๙" w:cs="TH SarabunIT๙"/>
          <w:szCs w:val="32"/>
        </w:rPr>
        <w:t xml:space="preserve">. </w:t>
      </w:r>
      <w:r w:rsidRPr="00D41D8A">
        <w:rPr>
          <w:rFonts w:ascii="TH SarabunIT๙" w:hAnsi="TH SarabunIT๙" w:cs="TH SarabunIT๙"/>
          <w:szCs w:val="32"/>
          <w:cs/>
        </w:rPr>
        <w:t>ขอเข้าพบวิศวกรหรือผู้ดูแลนักศึกษา พร้อมนักศึกษา</w:t>
      </w:r>
    </w:p>
    <w:p w:rsidR="00FF2DD5" w:rsidRPr="00D41D8A" w:rsidRDefault="00FF2DD5" w:rsidP="008D0480">
      <w:pPr>
        <w:pStyle w:val="af5"/>
        <w:ind w:firstLine="709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๒</w:t>
      </w:r>
      <w:r w:rsidRPr="00D41D8A">
        <w:rPr>
          <w:rFonts w:ascii="TH SarabunIT๙" w:hAnsi="TH SarabunIT๙" w:cs="TH SarabunIT๙"/>
          <w:szCs w:val="32"/>
        </w:rPr>
        <w:t xml:space="preserve">. </w:t>
      </w:r>
      <w:r w:rsidRPr="00D41D8A">
        <w:rPr>
          <w:rFonts w:ascii="TH SarabunIT๙" w:hAnsi="TH SarabunIT๙" w:cs="TH SarabunIT๙"/>
          <w:szCs w:val="32"/>
          <w:cs/>
        </w:rPr>
        <w:t>ขอเยี่ยมชมสถานประกอบการ</w:t>
      </w:r>
      <w:r w:rsidRPr="00D41D8A">
        <w:rPr>
          <w:rFonts w:ascii="TH SarabunIT๙" w:hAnsi="TH SarabunIT๙" w:cs="TH SarabunIT๙"/>
          <w:szCs w:val="32"/>
        </w:rPr>
        <w:t xml:space="preserve"> (</w:t>
      </w:r>
      <w:r w:rsidRPr="00D41D8A">
        <w:rPr>
          <w:rFonts w:ascii="TH SarabunIT๙" w:hAnsi="TH SarabunIT๙" w:cs="TH SarabunIT๙"/>
          <w:szCs w:val="32"/>
          <w:cs/>
        </w:rPr>
        <w:t>ตามความเหมาะสมของสถานประกอบการ</w:t>
      </w:r>
      <w:r w:rsidRPr="00D41D8A">
        <w:rPr>
          <w:rFonts w:ascii="TH SarabunIT๙" w:hAnsi="TH SarabunIT๙" w:cs="TH SarabunIT๙"/>
          <w:szCs w:val="32"/>
        </w:rPr>
        <w:t>)</w:t>
      </w:r>
    </w:p>
    <w:p w:rsidR="00FF2DD5" w:rsidRPr="00D41D8A" w:rsidRDefault="004C6AAE" w:rsidP="005E0B43">
      <w:pPr>
        <w:pStyle w:val="af5"/>
        <w:spacing w:before="120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pacing w:val="-4"/>
          <w:szCs w:val="32"/>
          <w:cs/>
        </w:rPr>
        <w:t xml:space="preserve">ในวันที่ </w:t>
      </w:r>
      <w:r w:rsidR="0051316D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4232B7" w:rsidRPr="004E6411">
        <w:rPr>
          <w:rFonts w:ascii="TH SarabunIT๙" w:hAnsi="TH SarabunIT๙" w:cs="TH SarabunIT๙" w:hint="cs"/>
          <w:noProof/>
          <w:color w:val="FF0000"/>
          <w:spacing w:val="-4"/>
          <w:szCs w:val="32"/>
          <w:cs/>
        </w:rPr>
        <w:t>25</w:t>
      </w:r>
      <w:r w:rsidRPr="004E6411">
        <w:rPr>
          <w:rFonts w:ascii="TH SarabunIT๙" w:hAnsi="TH SarabunIT๙" w:cs="TH SarabunIT๙"/>
          <w:noProof/>
          <w:color w:val="FF0000"/>
          <w:spacing w:val="-4"/>
          <w:szCs w:val="32"/>
        </w:rPr>
        <w:t xml:space="preserve"> </w:t>
      </w:r>
      <w:r w:rsidR="0051316D" w:rsidRPr="004E6411">
        <w:rPr>
          <w:rFonts w:ascii="TH SarabunIT๙" w:hAnsi="TH SarabunIT๙" w:cs="TH SarabunIT๙" w:hint="cs"/>
          <w:noProof/>
          <w:color w:val="FF0000"/>
          <w:spacing w:val="-4"/>
          <w:szCs w:val="32"/>
          <w:cs/>
        </w:rPr>
        <w:t xml:space="preserve"> </w:t>
      </w:r>
      <w:r w:rsidRPr="004E6411">
        <w:rPr>
          <w:rFonts w:ascii="TH SarabunIT๙" w:hAnsi="TH SarabunIT๙" w:cs="TH SarabunIT๙" w:hint="cs"/>
          <w:noProof/>
          <w:color w:val="FF0000"/>
          <w:spacing w:val="-4"/>
          <w:szCs w:val="32"/>
          <w:cs/>
        </w:rPr>
        <w:t xml:space="preserve">ธันวาคม </w:t>
      </w:r>
      <w:r w:rsidRPr="004E6411">
        <w:rPr>
          <w:rFonts w:ascii="TH SarabunIT๙" w:hAnsi="TH SarabunIT๙" w:cs="TH SarabunIT๙"/>
          <w:noProof/>
          <w:color w:val="FF0000"/>
          <w:spacing w:val="-4"/>
          <w:szCs w:val="32"/>
        </w:rPr>
        <w:t>2562</w:t>
      </w:r>
      <w:r w:rsidRPr="004E6411">
        <w:rPr>
          <w:rFonts w:ascii="TH SarabunIT๙" w:hAnsi="TH SarabunIT๙" w:cs="TH SarabunIT๙"/>
          <w:color w:val="FF0000"/>
          <w:spacing w:val="-4"/>
          <w:szCs w:val="32"/>
          <w:cs/>
        </w:rPr>
        <w:t xml:space="preserve">  เวลา </w:t>
      </w:r>
      <w:r w:rsidRPr="004E6411">
        <w:rPr>
          <w:rFonts w:ascii="TH SarabunIT๙" w:hAnsi="TH SarabunIT๙" w:cs="TH SarabunIT๙"/>
          <w:noProof/>
          <w:color w:val="FF0000"/>
          <w:spacing w:val="-4"/>
          <w:szCs w:val="32"/>
        </w:rPr>
        <w:t>16.00</w:t>
      </w:r>
      <w:r w:rsidR="0051316D" w:rsidRPr="004E6411">
        <w:rPr>
          <w:rFonts w:ascii="TH SarabunIT๙" w:hAnsi="TH SarabunIT๙" w:cs="TH SarabunIT๙"/>
          <w:noProof/>
          <w:color w:val="FF0000"/>
          <w:spacing w:val="-4"/>
          <w:szCs w:val="32"/>
        </w:rPr>
        <w:t xml:space="preserve"> </w:t>
      </w:r>
      <w:r w:rsidR="0051316D" w:rsidRPr="004E6411">
        <w:rPr>
          <w:rFonts w:ascii="TH SarabunIT๙" w:hAnsi="TH SarabunIT๙" w:cs="TH SarabunIT๙" w:hint="cs"/>
          <w:noProof/>
          <w:color w:val="FF0000"/>
          <w:spacing w:val="-4"/>
          <w:szCs w:val="32"/>
          <w:cs/>
        </w:rPr>
        <w:t>น.</w:t>
      </w:r>
      <w:r w:rsidRPr="004E6411">
        <w:rPr>
          <w:rFonts w:ascii="TH SarabunIT๙" w:hAnsi="TH SarabunIT๙" w:cs="TH SarabunIT๙"/>
          <w:noProof/>
          <w:color w:val="FF0000"/>
          <w:spacing w:val="-4"/>
          <w:szCs w:val="32"/>
        </w:rPr>
        <w:t xml:space="preserve"> - 17.00 </w:t>
      </w:r>
      <w:r w:rsidRPr="004E6411">
        <w:rPr>
          <w:rFonts w:ascii="TH SarabunIT๙" w:hAnsi="TH SarabunIT๙" w:cs="TH SarabunIT๙"/>
          <w:noProof/>
          <w:color w:val="FF0000"/>
          <w:spacing w:val="-4"/>
          <w:szCs w:val="32"/>
          <w:cs/>
        </w:rPr>
        <w:t>น.</w:t>
      </w:r>
    </w:p>
    <w:p w:rsidR="00FF2DD5" w:rsidRPr="00D41D8A" w:rsidRDefault="00FF2DD5" w:rsidP="005E0B43">
      <w:pPr>
        <w:pStyle w:val="af5"/>
        <w:spacing w:before="120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คณะอาจารย์ผู้นิเทศ</w:t>
      </w:r>
      <w:r w:rsidR="00A62DE6">
        <w:rPr>
          <w:rFonts w:ascii="TH SarabunIT๙" w:hAnsi="TH SarabunIT๙" w:cs="TH SarabunIT๙" w:hint="cs"/>
          <w:szCs w:val="32"/>
          <w:cs/>
        </w:rPr>
        <w:t>ก์</w:t>
      </w:r>
      <w:r w:rsidRPr="00D41D8A">
        <w:rPr>
          <w:rFonts w:ascii="TH SarabunIT๙" w:hAnsi="TH SarabunIT๙" w:cs="TH SarabunIT๙"/>
          <w:szCs w:val="32"/>
          <w:cs/>
        </w:rPr>
        <w:t xml:space="preserve">  ของมหาวิทยาลัยฯ ประกอบด้วย</w:t>
      </w:r>
    </w:p>
    <w:p w:rsidR="00FF2DD5" w:rsidRPr="00D41D8A" w:rsidRDefault="00FF2DD5" w:rsidP="004C5C3D">
      <w:pPr>
        <w:pStyle w:val="af5"/>
        <w:rPr>
          <w:rFonts w:ascii="TH SarabunIT๙" w:hAnsi="TH SarabunIT๙" w:cs="TH SarabunIT๙"/>
          <w:szCs w:val="32"/>
          <w:cs/>
        </w:rPr>
      </w:pPr>
      <w:r w:rsidRPr="00D41D8A">
        <w:rPr>
          <w:rFonts w:ascii="TH SarabunIT๙" w:hAnsi="TH SarabunIT๙" w:cs="TH SarabunIT๙"/>
          <w:szCs w:val="32"/>
          <w:cs/>
        </w:rPr>
        <w:tab/>
      </w:r>
      <w:r w:rsidRPr="004E6411">
        <w:rPr>
          <w:rFonts w:ascii="TH SarabunIT๙" w:hAnsi="TH SarabunIT๙" w:cs="TH SarabunIT๙"/>
          <w:color w:val="FF0000"/>
          <w:szCs w:val="32"/>
          <w:cs/>
        </w:rPr>
        <w:t xml:space="preserve">๑.  </w:t>
      </w:r>
      <w:r w:rsidRPr="004E6411">
        <w:rPr>
          <w:rFonts w:ascii="TH SarabunIT๙" w:hAnsi="TH SarabunIT๙" w:cs="TH SarabunIT๙"/>
          <w:noProof/>
          <w:color w:val="FF0000"/>
          <w:szCs w:val="32"/>
          <w:cs/>
        </w:rPr>
        <w:t>อาจารย์สาคร  ปันตา</w:t>
      </w:r>
    </w:p>
    <w:p w:rsidR="00FF2DD5" w:rsidRPr="00D41D8A" w:rsidRDefault="00FF2DD5" w:rsidP="004C5C3D">
      <w:pPr>
        <w:pStyle w:val="af5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ab/>
      </w:r>
      <w:r w:rsidRPr="00D41D8A">
        <w:rPr>
          <w:rFonts w:ascii="TH SarabunIT๙" w:hAnsi="TH SarabunIT๙" w:cs="TH SarabunIT๙"/>
          <w:szCs w:val="32"/>
        </w:rPr>
        <w:t xml:space="preserve"> </w:t>
      </w:r>
    </w:p>
    <w:p w:rsidR="00FF2DD5" w:rsidRPr="00D41D8A" w:rsidRDefault="00FF2DD5" w:rsidP="001971F0">
      <w:pPr>
        <w:pStyle w:val="af5"/>
        <w:spacing w:before="120"/>
        <w:ind w:firstLine="720"/>
        <w:jc w:val="thaiDistribute"/>
        <w:rPr>
          <w:rFonts w:ascii="TH SarabunIT๙" w:hAnsi="TH SarabunIT๙" w:cs="TH SarabunIT๙"/>
          <w:szCs w:val="32"/>
        </w:rPr>
      </w:pPr>
      <w:r w:rsidRPr="001971F0">
        <w:rPr>
          <w:rFonts w:ascii="TH SarabunIT๙" w:hAnsi="TH SarabunIT๙" w:cs="TH SarabunIT๙"/>
          <w:spacing w:val="-4"/>
          <w:szCs w:val="32"/>
          <w:cs/>
        </w:rPr>
        <w:t>สถานประกอบการได้รับทราบกำหนดการนิเทศงานนักศึกษา ตลอดจนขั้นตอนรายละเอียดการนิเทศงาน</w:t>
      </w:r>
      <w:r w:rsidRPr="00D41D8A">
        <w:rPr>
          <w:rFonts w:ascii="TH SarabunIT๙" w:hAnsi="TH SarabunIT๙" w:cs="TH SarabunIT๙"/>
          <w:szCs w:val="32"/>
          <w:cs/>
        </w:rPr>
        <w:t>ดังกล่าวข้างต้นโดยชัดเจนแล้ว และใคร่ขอแจ้งให้สำนักงานคณบดีคณะวิศวกรรมศาสตร์ ทราบว่า</w:t>
      </w:r>
    </w:p>
    <w:p w:rsidR="00FF2DD5" w:rsidRPr="00D41D8A" w:rsidRDefault="00FF2DD5" w:rsidP="004C5C3D">
      <w:pPr>
        <w:pStyle w:val="af5"/>
        <w:spacing w:before="120"/>
        <w:ind w:firstLine="709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</w:rPr>
        <w:t xml:space="preserve">(   ) </w:t>
      </w:r>
      <w:r w:rsidRPr="00D41D8A">
        <w:rPr>
          <w:rFonts w:ascii="TH SarabunIT๙" w:hAnsi="TH SarabunIT๙" w:cs="TH SarabunIT๙"/>
          <w:szCs w:val="32"/>
          <w:cs/>
        </w:rPr>
        <w:t>ไม่ขัดข้องและยินดีต้อนรับคณะนิเทศงานนักศึกษาในวันและเวลาดังกล่าว</w:t>
      </w:r>
    </w:p>
    <w:p w:rsidR="00FF2DD5" w:rsidRPr="00D41D8A" w:rsidRDefault="00FF2DD5" w:rsidP="008D0480">
      <w:pPr>
        <w:pStyle w:val="af5"/>
        <w:ind w:firstLine="709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</w:rPr>
        <w:t xml:space="preserve">(   ) </w:t>
      </w:r>
      <w:r w:rsidRPr="00D41D8A">
        <w:rPr>
          <w:rFonts w:ascii="TH SarabunIT๙" w:hAnsi="TH SarabunIT๙" w:cs="TH SarabunIT๙"/>
          <w:szCs w:val="32"/>
          <w:cs/>
        </w:rPr>
        <w:t>ไม่สะดวกที่จะต้อนรับในวันและเวลาดังกล่าว และขอแจ้งวันและเวลาที่สะดวก ดังนี้</w:t>
      </w:r>
    </w:p>
    <w:p w:rsidR="00FF2DD5" w:rsidRPr="00D41D8A" w:rsidRDefault="00FF2DD5" w:rsidP="002F66B2">
      <w:pPr>
        <w:pStyle w:val="af5"/>
        <w:spacing w:before="120"/>
        <w:ind w:left="720" w:firstLine="720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วันที่</w:t>
      </w:r>
      <w:r w:rsidRPr="00D41D8A">
        <w:rPr>
          <w:rFonts w:ascii="TH SarabunIT๙" w:hAnsi="TH SarabunIT๙" w:cs="TH SarabunIT๙"/>
          <w:szCs w:val="32"/>
        </w:rPr>
        <w:t>……………….…………….……………………</w:t>
      </w:r>
      <w:r w:rsidRPr="00D41D8A">
        <w:rPr>
          <w:rFonts w:ascii="TH SarabunIT๙" w:hAnsi="TH SarabunIT๙" w:cs="TH SarabunIT๙"/>
          <w:szCs w:val="32"/>
          <w:cs/>
        </w:rPr>
        <w:t>เวลา</w:t>
      </w:r>
      <w:r w:rsidRPr="00D41D8A">
        <w:rPr>
          <w:rFonts w:ascii="TH SarabunIT๙" w:hAnsi="TH SarabunIT๙" w:cs="TH SarabunIT๙"/>
          <w:szCs w:val="32"/>
        </w:rPr>
        <w:t>………..………………………</w:t>
      </w:r>
      <w:r w:rsidRPr="00D41D8A">
        <w:rPr>
          <w:rFonts w:ascii="TH SarabunIT๙" w:hAnsi="TH SarabunIT๙" w:cs="TH SarabunIT๙"/>
          <w:szCs w:val="32"/>
          <w:cs/>
        </w:rPr>
        <w:t>น.</w:t>
      </w:r>
    </w:p>
    <w:p w:rsidR="00FF2DD5" w:rsidRPr="00D41D8A" w:rsidRDefault="00FF2DD5" w:rsidP="008D0480">
      <w:pPr>
        <w:pStyle w:val="af5"/>
        <w:rPr>
          <w:rFonts w:ascii="TH SarabunIT๙" w:hAnsi="TH SarabunIT๙" w:cs="TH SarabunIT๙"/>
          <w:szCs w:val="32"/>
        </w:rPr>
      </w:pPr>
    </w:p>
    <w:p w:rsidR="00FF2DD5" w:rsidRPr="00D41D8A" w:rsidRDefault="00FF2DD5" w:rsidP="008D0480">
      <w:pPr>
        <w:pStyle w:val="af5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จึงเรียนมาเพื่อโปรดทราบ</w:t>
      </w:r>
      <w:r w:rsidRPr="00D41D8A">
        <w:rPr>
          <w:rFonts w:ascii="TH SarabunIT๙" w:hAnsi="TH SarabunIT๙" w:cs="TH SarabunIT๙"/>
          <w:szCs w:val="32"/>
        </w:rPr>
        <w:t xml:space="preserve"> </w:t>
      </w:r>
    </w:p>
    <w:p w:rsidR="00FF2DD5" w:rsidRPr="00D41D8A" w:rsidRDefault="00FF2DD5" w:rsidP="008D0480">
      <w:pPr>
        <w:pStyle w:val="af5"/>
        <w:rPr>
          <w:rFonts w:ascii="TH SarabunIT๙" w:hAnsi="TH SarabunIT๙" w:cs="TH SarabunIT๙"/>
          <w:szCs w:val="32"/>
        </w:rPr>
      </w:pPr>
    </w:p>
    <w:p w:rsidR="00FF2DD5" w:rsidRPr="00D41D8A" w:rsidRDefault="00FF2DD5" w:rsidP="008D0480">
      <w:pPr>
        <w:pStyle w:val="af5"/>
        <w:rPr>
          <w:rFonts w:ascii="TH SarabunIT๙" w:hAnsi="TH SarabunIT๙" w:cs="TH SarabunIT๙"/>
          <w:szCs w:val="32"/>
        </w:rPr>
      </w:pPr>
    </w:p>
    <w:p w:rsidR="00FF2DD5" w:rsidRPr="00D41D8A" w:rsidRDefault="00FF2DD5" w:rsidP="008D0480">
      <w:pPr>
        <w:pStyle w:val="af5"/>
        <w:spacing w:line="276" w:lineRule="auto"/>
        <w:ind w:left="4320" w:firstLine="60"/>
        <w:rPr>
          <w:rFonts w:ascii="TH SarabunIT๙" w:hAnsi="TH SarabunIT๙" w:cs="TH SarabunIT๙"/>
          <w:szCs w:val="32"/>
        </w:rPr>
      </w:pPr>
      <w:r w:rsidRPr="00D41D8A">
        <w:rPr>
          <w:rFonts w:ascii="TH SarabunIT๙" w:hAnsi="TH SarabunIT๙" w:cs="TH SarabunIT๙"/>
          <w:szCs w:val="32"/>
          <w:cs/>
        </w:rPr>
        <w:t>ลงนาม  (</w:t>
      </w:r>
      <w:r w:rsidRPr="00D41D8A">
        <w:rPr>
          <w:rFonts w:ascii="TH SarabunIT๙" w:hAnsi="TH SarabunIT๙" w:cs="TH SarabunIT๙"/>
          <w:szCs w:val="32"/>
        </w:rPr>
        <w:t>……………………………………..…………………………)</w:t>
      </w:r>
      <w:r w:rsidRPr="00D41D8A">
        <w:rPr>
          <w:rFonts w:ascii="TH SarabunIT๙" w:hAnsi="TH SarabunIT๙" w:cs="TH SarabunIT๙"/>
          <w:szCs w:val="32"/>
          <w:cs/>
        </w:rPr>
        <w:t xml:space="preserve">ตำแหน่ง </w:t>
      </w:r>
      <w:r w:rsidRPr="00D41D8A">
        <w:rPr>
          <w:rFonts w:ascii="TH SarabunIT๙" w:hAnsi="TH SarabunIT๙" w:cs="TH SarabunIT๙"/>
          <w:szCs w:val="32"/>
        </w:rPr>
        <w:t>…………………….……………….………………………</w:t>
      </w:r>
      <w:r w:rsidRPr="00D41D8A">
        <w:rPr>
          <w:rFonts w:ascii="TH SarabunIT๙" w:hAnsi="TH SarabunIT๙" w:cs="TH SarabunIT๙"/>
          <w:szCs w:val="32"/>
          <w:cs/>
        </w:rPr>
        <w:t>.</w:t>
      </w:r>
    </w:p>
    <w:p w:rsidR="004C6AAE" w:rsidRPr="00D41D8A" w:rsidRDefault="004C6AAE" w:rsidP="008D0480">
      <w:pPr>
        <w:pStyle w:val="af5"/>
        <w:rPr>
          <w:rFonts w:ascii="TH SarabunIT๙" w:hAnsi="TH SarabunIT๙" w:cs="TH SarabunIT๙"/>
          <w:sz w:val="28"/>
          <w:szCs w:val="28"/>
        </w:rPr>
      </w:pPr>
    </w:p>
    <w:p w:rsidR="00FF2DD5" w:rsidRPr="00D41D8A" w:rsidRDefault="00FF2DD5" w:rsidP="008D0480">
      <w:pPr>
        <w:pStyle w:val="af5"/>
        <w:rPr>
          <w:rFonts w:ascii="TH SarabunIT๙" w:hAnsi="TH SarabunIT๙" w:cs="TH SarabunIT๙"/>
          <w:sz w:val="28"/>
          <w:szCs w:val="28"/>
          <w:cs/>
        </w:rPr>
      </w:pPr>
      <w:r w:rsidRPr="00D41D8A">
        <w:rPr>
          <w:rFonts w:ascii="TH SarabunIT๙" w:hAnsi="TH SarabunIT๙" w:cs="TH SarabunIT๙"/>
          <w:sz w:val="28"/>
          <w:szCs w:val="28"/>
          <w:cs/>
        </w:rPr>
        <w:t xml:space="preserve">หมายเหตุ </w:t>
      </w:r>
      <w:r w:rsidRPr="00D41D8A">
        <w:rPr>
          <w:rFonts w:ascii="TH SarabunIT๙" w:hAnsi="TH SarabunIT๙" w:cs="TH SarabunIT๙"/>
          <w:sz w:val="28"/>
          <w:szCs w:val="28"/>
        </w:rPr>
        <w:t>:</w:t>
      </w:r>
      <w:r w:rsidRPr="00D41D8A">
        <w:rPr>
          <w:rFonts w:ascii="TH SarabunIT๙" w:hAnsi="TH SarabunIT๙" w:cs="TH SarabunIT๙"/>
          <w:sz w:val="28"/>
          <w:szCs w:val="28"/>
          <w:cs/>
        </w:rPr>
        <w:t xml:space="preserve">  โทรศัพท์ ๐๕๓ ๙๒๑ ๔๔๔ ต่อ  ๒๖๔๑</w:t>
      </w:r>
    </w:p>
    <w:p w:rsidR="00FF2DD5" w:rsidRPr="00D41D8A" w:rsidRDefault="00FF2DD5" w:rsidP="00104D29">
      <w:pPr>
        <w:pStyle w:val="af5"/>
        <w:rPr>
          <w:rFonts w:ascii="TH SarabunIT๙" w:hAnsi="TH SarabunIT๙" w:cs="TH SarabunIT๙" w:hint="cs"/>
          <w:sz w:val="28"/>
          <w:szCs w:val="28"/>
        </w:rPr>
        <w:sectPr w:rsidR="00FF2DD5" w:rsidRPr="00D41D8A" w:rsidSect="00FF2DD5">
          <w:headerReference w:type="even" r:id="rId9"/>
          <w:pgSz w:w="11907" w:h="16834" w:code="9"/>
          <w:pgMar w:top="1134" w:right="1276" w:bottom="992" w:left="1418" w:header="851" w:footer="323" w:gutter="0"/>
          <w:pgNumType w:fmt="thaiNumbers" w:start="1"/>
          <w:cols w:space="720"/>
          <w:titlePg/>
        </w:sectPr>
      </w:pPr>
      <w:r w:rsidRPr="00D41D8A">
        <w:rPr>
          <w:rFonts w:ascii="TH SarabunIT๙" w:hAnsi="TH SarabunIT๙" w:cs="TH SarabunIT๙"/>
          <w:sz w:val="28"/>
          <w:szCs w:val="28"/>
          <w:cs/>
        </w:rPr>
        <w:t xml:space="preserve">                ไปรษณีย์อิเล็กทรอนิกส์ </w:t>
      </w:r>
      <w:r w:rsidRPr="00D41D8A">
        <w:rPr>
          <w:rFonts w:ascii="TH SarabunIT๙" w:hAnsi="TH SarabunIT๙" w:cs="TH SarabunIT๙"/>
          <w:sz w:val="28"/>
          <w:szCs w:val="28"/>
        </w:rPr>
        <w:t xml:space="preserve">upperstudent.eng@gmail.com                      </w:t>
      </w:r>
      <w:r w:rsidR="004E6411">
        <w:rPr>
          <w:rFonts w:ascii="TH SarabunIT๙" w:hAnsi="TH SarabunIT๙" w:cs="TH SarabunIT๙"/>
          <w:sz w:val="28"/>
          <w:szCs w:val="28"/>
          <w:cs/>
        </w:rPr>
        <w:t xml:space="preserve">         </w:t>
      </w:r>
    </w:p>
    <w:p w:rsidR="00E6174E" w:rsidRPr="003A20A3" w:rsidRDefault="00E6174E" w:rsidP="004E6411">
      <w:pPr>
        <w:tabs>
          <w:tab w:val="center" w:pos="5400"/>
        </w:tabs>
        <w:rPr>
          <w:rFonts w:ascii="TH SarabunIT๙" w:hAnsi="TH SarabunIT๙" w:cs="TH SarabunIT๙" w:hint="cs"/>
        </w:rPr>
      </w:pPr>
    </w:p>
    <w:sectPr w:rsidR="00E6174E" w:rsidRPr="003A20A3" w:rsidSect="00D41D8A">
      <w:headerReference w:type="even" r:id="rId10"/>
      <w:pgSz w:w="11907" w:h="16834" w:code="9"/>
      <w:pgMar w:top="1134" w:right="1276" w:bottom="992" w:left="1418" w:header="851" w:footer="323" w:gutter="0"/>
      <w:pgNumType w:fmt="thaiNumbers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74" w:rsidRDefault="008D4474">
      <w:r>
        <w:separator/>
      </w:r>
    </w:p>
  </w:endnote>
  <w:endnote w:type="continuationSeparator" w:id="0">
    <w:p w:rsidR="008D4474" w:rsidRDefault="008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74" w:rsidRDefault="008D4474">
      <w:r>
        <w:separator/>
      </w:r>
    </w:p>
  </w:footnote>
  <w:footnote w:type="continuationSeparator" w:id="0">
    <w:p w:rsidR="008D4474" w:rsidRDefault="008D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4E" w:rsidRDefault="00E6174E" w:rsidP="003D7579">
    <w:pPr>
      <w:pStyle w:val="a9"/>
      <w:framePr w:wrap="around" w:vAnchor="text" w:hAnchor="margin" w:xAlign="center" w:y="1"/>
      <w:rPr>
        <w:rStyle w:val="ae"/>
        <w:rFonts w:cs="Angsana New"/>
      </w:rPr>
    </w:pPr>
    <w:r>
      <w:rPr>
        <w:rStyle w:val="ae"/>
        <w:rFonts w:cs="Angsana New"/>
      </w:rPr>
      <w:fldChar w:fldCharType="begin"/>
    </w:r>
    <w:r>
      <w:rPr>
        <w:rStyle w:val="ae"/>
        <w:rFonts w:cs="Angsana New"/>
      </w:rPr>
      <w:instrText xml:space="preserve">PAGE  </w:instrText>
    </w:r>
    <w:r>
      <w:rPr>
        <w:rStyle w:val="ae"/>
        <w:rFonts w:cs="Angsana New"/>
      </w:rPr>
      <w:fldChar w:fldCharType="separate"/>
    </w:r>
    <w:r>
      <w:rPr>
        <w:rStyle w:val="ae"/>
        <w:rFonts w:cs="Angsana New"/>
        <w:noProof/>
        <w:cs/>
      </w:rPr>
      <w:t>๑</w:t>
    </w:r>
    <w:r>
      <w:rPr>
        <w:rStyle w:val="ae"/>
        <w:rFonts w:cs="Angsana New"/>
      </w:rPr>
      <w:fldChar w:fldCharType="end"/>
    </w:r>
  </w:p>
  <w:p w:rsidR="00E6174E" w:rsidRDefault="00E617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4E" w:rsidRDefault="00E6174E" w:rsidP="003D7579">
    <w:pPr>
      <w:pStyle w:val="a9"/>
      <w:framePr w:wrap="around" w:vAnchor="text" w:hAnchor="margin" w:xAlign="center" w:y="1"/>
      <w:rPr>
        <w:rStyle w:val="ae"/>
        <w:rFonts w:cs="Angsana New"/>
      </w:rPr>
    </w:pPr>
    <w:r>
      <w:rPr>
        <w:rStyle w:val="ae"/>
        <w:rFonts w:cs="Angsana New"/>
      </w:rPr>
      <w:fldChar w:fldCharType="begin"/>
    </w:r>
    <w:r>
      <w:rPr>
        <w:rStyle w:val="ae"/>
        <w:rFonts w:cs="Angsana New"/>
      </w:rPr>
      <w:instrText xml:space="preserve">PAGE  </w:instrText>
    </w:r>
    <w:r>
      <w:rPr>
        <w:rStyle w:val="ae"/>
        <w:rFonts w:cs="Angsana New"/>
      </w:rPr>
      <w:fldChar w:fldCharType="separate"/>
    </w:r>
    <w:r>
      <w:rPr>
        <w:rStyle w:val="ae"/>
        <w:rFonts w:cs="Angsana New"/>
        <w:noProof/>
        <w:cs/>
      </w:rPr>
      <w:t>๒</w:t>
    </w:r>
    <w:r>
      <w:rPr>
        <w:rStyle w:val="ae"/>
        <w:rFonts w:cs="Angsana New"/>
      </w:rPr>
      <w:fldChar w:fldCharType="end"/>
    </w:r>
  </w:p>
  <w:p w:rsidR="00E6174E" w:rsidRDefault="00E617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FB7"/>
    <w:multiLevelType w:val="hybridMultilevel"/>
    <w:tmpl w:val="DC9CEBB4"/>
    <w:lvl w:ilvl="0" w:tplc="06486400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B281A"/>
    <w:multiLevelType w:val="hybridMultilevel"/>
    <w:tmpl w:val="D8EC87FA"/>
    <w:lvl w:ilvl="0" w:tplc="433246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53B7C"/>
    <w:multiLevelType w:val="hybridMultilevel"/>
    <w:tmpl w:val="E3B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EA5"/>
    <w:multiLevelType w:val="hybridMultilevel"/>
    <w:tmpl w:val="9B243416"/>
    <w:lvl w:ilvl="0" w:tplc="19703C0A">
      <w:start w:val="128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AA2A03"/>
    <w:multiLevelType w:val="hybridMultilevel"/>
    <w:tmpl w:val="834C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49B3"/>
    <w:multiLevelType w:val="hybridMultilevel"/>
    <w:tmpl w:val="4CB65C7C"/>
    <w:lvl w:ilvl="0" w:tplc="A4AC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60100"/>
    <w:multiLevelType w:val="hybridMultilevel"/>
    <w:tmpl w:val="066E2394"/>
    <w:lvl w:ilvl="0" w:tplc="F758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32"/>
      </w:rPr>
    </w:lvl>
  </w:abstractNum>
  <w:abstractNum w:abstractNumId="8" w15:restartNumberingAfterBreak="0">
    <w:nsid w:val="17DA3F2B"/>
    <w:multiLevelType w:val="hybridMultilevel"/>
    <w:tmpl w:val="650E42B6"/>
    <w:lvl w:ilvl="0" w:tplc="3E8A89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" w15:restartNumberingAfterBreak="0">
    <w:nsid w:val="242729A4"/>
    <w:multiLevelType w:val="hybridMultilevel"/>
    <w:tmpl w:val="81FE6CEA"/>
    <w:lvl w:ilvl="0" w:tplc="1CBCB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hAnsi="EucrosiaUPC" w:cs="EucrosiaUPC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 w15:restartNumberingAfterBreak="0">
    <w:nsid w:val="277567D8"/>
    <w:multiLevelType w:val="hybridMultilevel"/>
    <w:tmpl w:val="3A24F568"/>
    <w:lvl w:ilvl="0" w:tplc="F758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32FD6"/>
    <w:multiLevelType w:val="hybridMultilevel"/>
    <w:tmpl w:val="ADA8A4AA"/>
    <w:lvl w:ilvl="0" w:tplc="9D3A65F0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cs="Times New Roman"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  <w:rPr>
        <w:rFonts w:cs="Times New Roman"/>
        <w:sz w:val="2"/>
        <w:szCs w:val="32"/>
      </w:rPr>
    </w:lvl>
  </w:abstractNum>
  <w:abstractNum w:abstractNumId="1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7" w15:restartNumberingAfterBreak="0">
    <w:nsid w:val="32CC7BC2"/>
    <w:multiLevelType w:val="hybridMultilevel"/>
    <w:tmpl w:val="DC9CEBB4"/>
    <w:lvl w:ilvl="0" w:tplc="06486400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85DC6"/>
    <w:multiLevelType w:val="hybridMultilevel"/>
    <w:tmpl w:val="E3B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46CB8"/>
    <w:multiLevelType w:val="hybridMultilevel"/>
    <w:tmpl w:val="4CB65C7C"/>
    <w:lvl w:ilvl="0" w:tplc="A4AC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E92F36"/>
    <w:multiLevelType w:val="hybridMultilevel"/>
    <w:tmpl w:val="5F5A7152"/>
    <w:lvl w:ilvl="0" w:tplc="CE06459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704D8"/>
    <w:multiLevelType w:val="hybridMultilevel"/>
    <w:tmpl w:val="DC9CEBB4"/>
    <w:lvl w:ilvl="0" w:tplc="06486400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8F6E6B"/>
    <w:multiLevelType w:val="hybridMultilevel"/>
    <w:tmpl w:val="308E0A98"/>
    <w:lvl w:ilvl="0" w:tplc="550650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14C8E"/>
    <w:multiLevelType w:val="hybridMultilevel"/>
    <w:tmpl w:val="DC9CEBB4"/>
    <w:lvl w:ilvl="0" w:tplc="06486400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81366"/>
    <w:multiLevelType w:val="hybridMultilevel"/>
    <w:tmpl w:val="81FE6CEA"/>
    <w:lvl w:ilvl="0" w:tplc="1CBCB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32"/>
      </w:rPr>
    </w:lvl>
  </w:abstractNum>
  <w:abstractNum w:abstractNumId="26" w15:restartNumberingAfterBreak="0">
    <w:nsid w:val="5B4479D1"/>
    <w:multiLevelType w:val="hybridMultilevel"/>
    <w:tmpl w:val="5F5A7152"/>
    <w:lvl w:ilvl="0" w:tplc="CE06459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1E1C5F"/>
    <w:multiLevelType w:val="hybridMultilevel"/>
    <w:tmpl w:val="4B905A2E"/>
    <w:lvl w:ilvl="0" w:tplc="F758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D3D7B"/>
    <w:multiLevelType w:val="hybridMultilevel"/>
    <w:tmpl w:val="5F5A7152"/>
    <w:lvl w:ilvl="0" w:tplc="CE06459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93597"/>
    <w:multiLevelType w:val="hybridMultilevel"/>
    <w:tmpl w:val="123E3B3E"/>
    <w:lvl w:ilvl="0" w:tplc="F758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B33C6B"/>
    <w:multiLevelType w:val="hybridMultilevel"/>
    <w:tmpl w:val="5F5A7152"/>
    <w:lvl w:ilvl="0" w:tplc="CE06459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32"/>
      </w:rPr>
    </w:lvl>
  </w:abstractNum>
  <w:abstractNum w:abstractNumId="32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  <w:rPr>
        <w:rFonts w:cs="Times New Roman"/>
        <w:sz w:val="2"/>
        <w:szCs w:val="32"/>
      </w:rPr>
    </w:lvl>
  </w:abstractNum>
  <w:abstractNum w:abstractNumId="33" w15:restartNumberingAfterBreak="0">
    <w:nsid w:val="716170BB"/>
    <w:multiLevelType w:val="hybridMultilevel"/>
    <w:tmpl w:val="DC9CEBB4"/>
    <w:lvl w:ilvl="0" w:tplc="06486400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D421A1"/>
    <w:multiLevelType w:val="hybridMultilevel"/>
    <w:tmpl w:val="123E3B3E"/>
    <w:lvl w:ilvl="0" w:tplc="F758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CD688E"/>
    <w:multiLevelType w:val="hybridMultilevel"/>
    <w:tmpl w:val="81FE6CEA"/>
    <w:lvl w:ilvl="0" w:tplc="1CBCB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6358CB"/>
    <w:multiLevelType w:val="hybridMultilevel"/>
    <w:tmpl w:val="465C982C"/>
    <w:lvl w:ilvl="0" w:tplc="BC3AB3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840793"/>
    <w:multiLevelType w:val="hybridMultilevel"/>
    <w:tmpl w:val="E3B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26688"/>
    <w:multiLevelType w:val="hybridMultilevel"/>
    <w:tmpl w:val="4CB65C7C"/>
    <w:lvl w:ilvl="0" w:tplc="A4AC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5"/>
  </w:num>
  <w:num w:numId="3">
    <w:abstractNumId w:val="32"/>
  </w:num>
  <w:num w:numId="4">
    <w:abstractNumId w:val="25"/>
  </w:num>
  <w:num w:numId="5">
    <w:abstractNumId w:val="9"/>
  </w:num>
  <w:num w:numId="6">
    <w:abstractNumId w:val="7"/>
  </w:num>
  <w:num w:numId="7">
    <w:abstractNumId w:val="16"/>
  </w:num>
  <w:num w:numId="8">
    <w:abstractNumId w:val="14"/>
  </w:num>
  <w:num w:numId="9">
    <w:abstractNumId w:val="11"/>
  </w:num>
  <w:num w:numId="10">
    <w:abstractNumId w:val="3"/>
  </w:num>
  <w:num w:numId="11">
    <w:abstractNumId w:val="20"/>
  </w:num>
  <w:num w:numId="12">
    <w:abstractNumId w:val="28"/>
  </w:num>
  <w:num w:numId="13">
    <w:abstractNumId w:val="30"/>
  </w:num>
  <w:num w:numId="14">
    <w:abstractNumId w:val="26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3"/>
  </w:num>
  <w:num w:numId="20">
    <w:abstractNumId w:val="21"/>
  </w:num>
  <w:num w:numId="21">
    <w:abstractNumId w:val="33"/>
  </w:num>
  <w:num w:numId="22">
    <w:abstractNumId w:val="17"/>
  </w:num>
  <w:num w:numId="23">
    <w:abstractNumId w:val="0"/>
  </w:num>
  <w:num w:numId="24">
    <w:abstractNumId w:val="19"/>
  </w:num>
  <w:num w:numId="25">
    <w:abstractNumId w:val="38"/>
  </w:num>
  <w:num w:numId="26">
    <w:abstractNumId w:val="5"/>
  </w:num>
  <w:num w:numId="27">
    <w:abstractNumId w:val="24"/>
  </w:num>
  <w:num w:numId="28">
    <w:abstractNumId w:val="10"/>
  </w:num>
  <w:num w:numId="29">
    <w:abstractNumId w:val="35"/>
  </w:num>
  <w:num w:numId="30">
    <w:abstractNumId w:val="29"/>
  </w:num>
  <w:num w:numId="31">
    <w:abstractNumId w:val="34"/>
  </w:num>
  <w:num w:numId="32">
    <w:abstractNumId w:val="2"/>
  </w:num>
  <w:num w:numId="33">
    <w:abstractNumId w:val="37"/>
  </w:num>
  <w:num w:numId="34">
    <w:abstractNumId w:val="4"/>
  </w:num>
  <w:num w:numId="35">
    <w:abstractNumId w:val="18"/>
  </w:num>
  <w:num w:numId="36">
    <w:abstractNumId w:val="12"/>
  </w:num>
  <w:num w:numId="37">
    <w:abstractNumId w:val="6"/>
  </w:num>
  <w:num w:numId="38">
    <w:abstractNumId w:val="2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E"/>
    <w:rsid w:val="00004D71"/>
    <w:rsid w:val="00013078"/>
    <w:rsid w:val="00015663"/>
    <w:rsid w:val="000218D2"/>
    <w:rsid w:val="000220A2"/>
    <w:rsid w:val="00040CC9"/>
    <w:rsid w:val="00050E8A"/>
    <w:rsid w:val="00055294"/>
    <w:rsid w:val="000626D8"/>
    <w:rsid w:val="0006384F"/>
    <w:rsid w:val="00064355"/>
    <w:rsid w:val="00065362"/>
    <w:rsid w:val="000658E7"/>
    <w:rsid w:val="000739B6"/>
    <w:rsid w:val="000753C3"/>
    <w:rsid w:val="0007630F"/>
    <w:rsid w:val="000765A5"/>
    <w:rsid w:val="0007698C"/>
    <w:rsid w:val="00077B0A"/>
    <w:rsid w:val="00077F7A"/>
    <w:rsid w:val="00083570"/>
    <w:rsid w:val="00090760"/>
    <w:rsid w:val="00093519"/>
    <w:rsid w:val="000A104D"/>
    <w:rsid w:val="000A10E7"/>
    <w:rsid w:val="000A59CE"/>
    <w:rsid w:val="000B6AA9"/>
    <w:rsid w:val="000B74AB"/>
    <w:rsid w:val="000C3246"/>
    <w:rsid w:val="000C38AE"/>
    <w:rsid w:val="000C6B07"/>
    <w:rsid w:val="000D13CE"/>
    <w:rsid w:val="000E02B8"/>
    <w:rsid w:val="000E0A20"/>
    <w:rsid w:val="000E3E1C"/>
    <w:rsid w:val="000F0ED1"/>
    <w:rsid w:val="00104D29"/>
    <w:rsid w:val="001062F2"/>
    <w:rsid w:val="00107639"/>
    <w:rsid w:val="00116E10"/>
    <w:rsid w:val="00122A6B"/>
    <w:rsid w:val="00136EC1"/>
    <w:rsid w:val="00137BB5"/>
    <w:rsid w:val="001507C4"/>
    <w:rsid w:val="001511BB"/>
    <w:rsid w:val="00152C04"/>
    <w:rsid w:val="00167E62"/>
    <w:rsid w:val="0017018A"/>
    <w:rsid w:val="00171BD3"/>
    <w:rsid w:val="00171CEB"/>
    <w:rsid w:val="001771E3"/>
    <w:rsid w:val="00177D04"/>
    <w:rsid w:val="00192FF0"/>
    <w:rsid w:val="00195424"/>
    <w:rsid w:val="001971F0"/>
    <w:rsid w:val="001A05CA"/>
    <w:rsid w:val="001A07C5"/>
    <w:rsid w:val="001A5805"/>
    <w:rsid w:val="001B388C"/>
    <w:rsid w:val="001C03FC"/>
    <w:rsid w:val="001C1A7D"/>
    <w:rsid w:val="001C1B87"/>
    <w:rsid w:val="001C6522"/>
    <w:rsid w:val="001D4AEF"/>
    <w:rsid w:val="001D6F7F"/>
    <w:rsid w:val="001E3B4B"/>
    <w:rsid w:val="001F4450"/>
    <w:rsid w:val="001F7248"/>
    <w:rsid w:val="00201490"/>
    <w:rsid w:val="00206AE5"/>
    <w:rsid w:val="0020722B"/>
    <w:rsid w:val="002076E8"/>
    <w:rsid w:val="00221990"/>
    <w:rsid w:val="002335FB"/>
    <w:rsid w:val="0023432B"/>
    <w:rsid w:val="002368AC"/>
    <w:rsid w:val="00262A2B"/>
    <w:rsid w:val="00264BF2"/>
    <w:rsid w:val="002768C2"/>
    <w:rsid w:val="00284CB1"/>
    <w:rsid w:val="002967BC"/>
    <w:rsid w:val="002968D4"/>
    <w:rsid w:val="002A3E8D"/>
    <w:rsid w:val="002B205D"/>
    <w:rsid w:val="002B3854"/>
    <w:rsid w:val="002B3B7A"/>
    <w:rsid w:val="002D0DFE"/>
    <w:rsid w:val="002D3601"/>
    <w:rsid w:val="002D5C38"/>
    <w:rsid w:val="002E0A7C"/>
    <w:rsid w:val="002F4B24"/>
    <w:rsid w:val="002F66B2"/>
    <w:rsid w:val="0031302F"/>
    <w:rsid w:val="0031622E"/>
    <w:rsid w:val="0031683A"/>
    <w:rsid w:val="00316A49"/>
    <w:rsid w:val="00320C6B"/>
    <w:rsid w:val="0032281E"/>
    <w:rsid w:val="00327CE4"/>
    <w:rsid w:val="003560C0"/>
    <w:rsid w:val="00357AAB"/>
    <w:rsid w:val="003623A9"/>
    <w:rsid w:val="00365B83"/>
    <w:rsid w:val="0036617C"/>
    <w:rsid w:val="003675A9"/>
    <w:rsid w:val="00370094"/>
    <w:rsid w:val="00392268"/>
    <w:rsid w:val="003A20A3"/>
    <w:rsid w:val="003A3222"/>
    <w:rsid w:val="003A7582"/>
    <w:rsid w:val="003B0940"/>
    <w:rsid w:val="003B3B66"/>
    <w:rsid w:val="003C0139"/>
    <w:rsid w:val="003C099E"/>
    <w:rsid w:val="003D5E2D"/>
    <w:rsid w:val="003D6A40"/>
    <w:rsid w:val="003D7579"/>
    <w:rsid w:val="003E457A"/>
    <w:rsid w:val="003F240B"/>
    <w:rsid w:val="003F27F7"/>
    <w:rsid w:val="003F5EB9"/>
    <w:rsid w:val="003F760A"/>
    <w:rsid w:val="004052F3"/>
    <w:rsid w:val="004215A8"/>
    <w:rsid w:val="004232B7"/>
    <w:rsid w:val="00425441"/>
    <w:rsid w:val="0046377B"/>
    <w:rsid w:val="00467DB0"/>
    <w:rsid w:val="004774B8"/>
    <w:rsid w:val="00480F3C"/>
    <w:rsid w:val="00493A5C"/>
    <w:rsid w:val="004B4C0A"/>
    <w:rsid w:val="004C122C"/>
    <w:rsid w:val="004C49DC"/>
    <w:rsid w:val="004C5C3D"/>
    <w:rsid w:val="004C6911"/>
    <w:rsid w:val="004C6AAE"/>
    <w:rsid w:val="004D2A0F"/>
    <w:rsid w:val="004D3110"/>
    <w:rsid w:val="004E0B4A"/>
    <w:rsid w:val="004E278C"/>
    <w:rsid w:val="004E4A51"/>
    <w:rsid w:val="004E5539"/>
    <w:rsid w:val="004E6411"/>
    <w:rsid w:val="004E675A"/>
    <w:rsid w:val="004F45EF"/>
    <w:rsid w:val="005006CB"/>
    <w:rsid w:val="00507077"/>
    <w:rsid w:val="0051316D"/>
    <w:rsid w:val="00521E89"/>
    <w:rsid w:val="00526153"/>
    <w:rsid w:val="00554AB2"/>
    <w:rsid w:val="00554F17"/>
    <w:rsid w:val="00576954"/>
    <w:rsid w:val="005B08CF"/>
    <w:rsid w:val="005B7B44"/>
    <w:rsid w:val="005C5C76"/>
    <w:rsid w:val="005E0B43"/>
    <w:rsid w:val="005E1BFB"/>
    <w:rsid w:val="005F61D2"/>
    <w:rsid w:val="00604D54"/>
    <w:rsid w:val="00610D33"/>
    <w:rsid w:val="00627284"/>
    <w:rsid w:val="00631AE8"/>
    <w:rsid w:val="00633B28"/>
    <w:rsid w:val="0064085E"/>
    <w:rsid w:val="006507AF"/>
    <w:rsid w:val="00654D56"/>
    <w:rsid w:val="0065588A"/>
    <w:rsid w:val="006564AB"/>
    <w:rsid w:val="00657F7B"/>
    <w:rsid w:val="00670658"/>
    <w:rsid w:val="00671636"/>
    <w:rsid w:val="00672B0D"/>
    <w:rsid w:val="00673E89"/>
    <w:rsid w:val="006807CE"/>
    <w:rsid w:val="00686BC7"/>
    <w:rsid w:val="006B71B7"/>
    <w:rsid w:val="006C02C7"/>
    <w:rsid w:val="006D4B00"/>
    <w:rsid w:val="006E5E0C"/>
    <w:rsid w:val="006F2470"/>
    <w:rsid w:val="006F4001"/>
    <w:rsid w:val="006F7920"/>
    <w:rsid w:val="007024B3"/>
    <w:rsid w:val="00706406"/>
    <w:rsid w:val="0071005C"/>
    <w:rsid w:val="00717AE7"/>
    <w:rsid w:val="00730098"/>
    <w:rsid w:val="007417E6"/>
    <w:rsid w:val="00742E5D"/>
    <w:rsid w:val="007509F0"/>
    <w:rsid w:val="00750DAD"/>
    <w:rsid w:val="00753CF6"/>
    <w:rsid w:val="00754DE6"/>
    <w:rsid w:val="00762003"/>
    <w:rsid w:val="007712F1"/>
    <w:rsid w:val="007722ED"/>
    <w:rsid w:val="00774537"/>
    <w:rsid w:val="00780250"/>
    <w:rsid w:val="0079357D"/>
    <w:rsid w:val="00793E01"/>
    <w:rsid w:val="007A044F"/>
    <w:rsid w:val="007A08AD"/>
    <w:rsid w:val="007A236F"/>
    <w:rsid w:val="007A5C34"/>
    <w:rsid w:val="007A75B4"/>
    <w:rsid w:val="007B1C53"/>
    <w:rsid w:val="007B4992"/>
    <w:rsid w:val="007D5441"/>
    <w:rsid w:val="007F0D7C"/>
    <w:rsid w:val="007F54EE"/>
    <w:rsid w:val="00810760"/>
    <w:rsid w:val="00813095"/>
    <w:rsid w:val="00813797"/>
    <w:rsid w:val="00853544"/>
    <w:rsid w:val="008555DA"/>
    <w:rsid w:val="00855BF7"/>
    <w:rsid w:val="00857DCB"/>
    <w:rsid w:val="00871896"/>
    <w:rsid w:val="008842E7"/>
    <w:rsid w:val="00884FA7"/>
    <w:rsid w:val="00891877"/>
    <w:rsid w:val="00891A2C"/>
    <w:rsid w:val="008B46E2"/>
    <w:rsid w:val="008C2946"/>
    <w:rsid w:val="008D0480"/>
    <w:rsid w:val="008D0F0A"/>
    <w:rsid w:val="008D4474"/>
    <w:rsid w:val="008D44D0"/>
    <w:rsid w:val="008D74DA"/>
    <w:rsid w:val="008E087F"/>
    <w:rsid w:val="008E3067"/>
    <w:rsid w:val="008E3F4E"/>
    <w:rsid w:val="008F3F1C"/>
    <w:rsid w:val="00901FFB"/>
    <w:rsid w:val="009046FB"/>
    <w:rsid w:val="009160F1"/>
    <w:rsid w:val="00933C91"/>
    <w:rsid w:val="00942480"/>
    <w:rsid w:val="009474E3"/>
    <w:rsid w:val="0095454F"/>
    <w:rsid w:val="00954F76"/>
    <w:rsid w:val="0095598B"/>
    <w:rsid w:val="00966FE0"/>
    <w:rsid w:val="00976CB2"/>
    <w:rsid w:val="009912AF"/>
    <w:rsid w:val="00995E35"/>
    <w:rsid w:val="009A0388"/>
    <w:rsid w:val="009A66DA"/>
    <w:rsid w:val="009B3589"/>
    <w:rsid w:val="009B5BC4"/>
    <w:rsid w:val="009C0902"/>
    <w:rsid w:val="009C0E04"/>
    <w:rsid w:val="009C14FC"/>
    <w:rsid w:val="009C441B"/>
    <w:rsid w:val="009C68A5"/>
    <w:rsid w:val="009D3D21"/>
    <w:rsid w:val="009E0257"/>
    <w:rsid w:val="009E4401"/>
    <w:rsid w:val="009F4466"/>
    <w:rsid w:val="009F7A8E"/>
    <w:rsid w:val="00A1076D"/>
    <w:rsid w:val="00A11A8F"/>
    <w:rsid w:val="00A12C49"/>
    <w:rsid w:val="00A13CEF"/>
    <w:rsid w:val="00A17247"/>
    <w:rsid w:val="00A200CB"/>
    <w:rsid w:val="00A546D6"/>
    <w:rsid w:val="00A62DE6"/>
    <w:rsid w:val="00A67113"/>
    <w:rsid w:val="00A75117"/>
    <w:rsid w:val="00A75A70"/>
    <w:rsid w:val="00A8602A"/>
    <w:rsid w:val="00A86349"/>
    <w:rsid w:val="00A87269"/>
    <w:rsid w:val="00A914E3"/>
    <w:rsid w:val="00AA25EE"/>
    <w:rsid w:val="00AB2356"/>
    <w:rsid w:val="00AC0BDB"/>
    <w:rsid w:val="00AC2034"/>
    <w:rsid w:val="00AD083B"/>
    <w:rsid w:val="00AD700E"/>
    <w:rsid w:val="00AE1009"/>
    <w:rsid w:val="00AE3D7E"/>
    <w:rsid w:val="00AF6108"/>
    <w:rsid w:val="00AF75FF"/>
    <w:rsid w:val="00AF7B5D"/>
    <w:rsid w:val="00B10238"/>
    <w:rsid w:val="00B120AF"/>
    <w:rsid w:val="00B20E87"/>
    <w:rsid w:val="00B4742E"/>
    <w:rsid w:val="00B50B26"/>
    <w:rsid w:val="00B5476C"/>
    <w:rsid w:val="00B55B9C"/>
    <w:rsid w:val="00B64150"/>
    <w:rsid w:val="00B73F85"/>
    <w:rsid w:val="00B75BD5"/>
    <w:rsid w:val="00B807A3"/>
    <w:rsid w:val="00B82E1B"/>
    <w:rsid w:val="00B83D63"/>
    <w:rsid w:val="00B97976"/>
    <w:rsid w:val="00BC1461"/>
    <w:rsid w:val="00BC5479"/>
    <w:rsid w:val="00BE6A23"/>
    <w:rsid w:val="00BF6415"/>
    <w:rsid w:val="00C10A6A"/>
    <w:rsid w:val="00C135DC"/>
    <w:rsid w:val="00C13F64"/>
    <w:rsid w:val="00C2435F"/>
    <w:rsid w:val="00C31620"/>
    <w:rsid w:val="00C5771B"/>
    <w:rsid w:val="00C6664A"/>
    <w:rsid w:val="00C72C46"/>
    <w:rsid w:val="00C80C1B"/>
    <w:rsid w:val="00C83838"/>
    <w:rsid w:val="00C8438C"/>
    <w:rsid w:val="00C849A7"/>
    <w:rsid w:val="00C84C11"/>
    <w:rsid w:val="00C94254"/>
    <w:rsid w:val="00C95D5C"/>
    <w:rsid w:val="00C97E19"/>
    <w:rsid w:val="00CA3323"/>
    <w:rsid w:val="00CA38B6"/>
    <w:rsid w:val="00CC3162"/>
    <w:rsid w:val="00CD282D"/>
    <w:rsid w:val="00CE054B"/>
    <w:rsid w:val="00CF010E"/>
    <w:rsid w:val="00CF1BCA"/>
    <w:rsid w:val="00D0212F"/>
    <w:rsid w:val="00D0423F"/>
    <w:rsid w:val="00D04717"/>
    <w:rsid w:val="00D06744"/>
    <w:rsid w:val="00D10747"/>
    <w:rsid w:val="00D14947"/>
    <w:rsid w:val="00D17CFB"/>
    <w:rsid w:val="00D25E30"/>
    <w:rsid w:val="00D30D15"/>
    <w:rsid w:val="00D33C0B"/>
    <w:rsid w:val="00D377AB"/>
    <w:rsid w:val="00D40C6D"/>
    <w:rsid w:val="00D41D8A"/>
    <w:rsid w:val="00D72744"/>
    <w:rsid w:val="00D75088"/>
    <w:rsid w:val="00D75C94"/>
    <w:rsid w:val="00D82816"/>
    <w:rsid w:val="00D86C1A"/>
    <w:rsid w:val="00D90F4A"/>
    <w:rsid w:val="00DC0B97"/>
    <w:rsid w:val="00DC466A"/>
    <w:rsid w:val="00DE0927"/>
    <w:rsid w:val="00DE538A"/>
    <w:rsid w:val="00DE5DDB"/>
    <w:rsid w:val="00DF08EF"/>
    <w:rsid w:val="00E02C43"/>
    <w:rsid w:val="00E0370C"/>
    <w:rsid w:val="00E22C62"/>
    <w:rsid w:val="00E23DF4"/>
    <w:rsid w:val="00E277CC"/>
    <w:rsid w:val="00E3176A"/>
    <w:rsid w:val="00E3220B"/>
    <w:rsid w:val="00E4103C"/>
    <w:rsid w:val="00E42A79"/>
    <w:rsid w:val="00E467F6"/>
    <w:rsid w:val="00E6174E"/>
    <w:rsid w:val="00E6693C"/>
    <w:rsid w:val="00E71175"/>
    <w:rsid w:val="00E71954"/>
    <w:rsid w:val="00E77093"/>
    <w:rsid w:val="00E77CF9"/>
    <w:rsid w:val="00E84504"/>
    <w:rsid w:val="00E909A6"/>
    <w:rsid w:val="00E950D8"/>
    <w:rsid w:val="00EA6D36"/>
    <w:rsid w:val="00ED2D91"/>
    <w:rsid w:val="00EE08E6"/>
    <w:rsid w:val="00EE45AC"/>
    <w:rsid w:val="00EF215F"/>
    <w:rsid w:val="00F03DB0"/>
    <w:rsid w:val="00F1291B"/>
    <w:rsid w:val="00F14B59"/>
    <w:rsid w:val="00F225B4"/>
    <w:rsid w:val="00F4264B"/>
    <w:rsid w:val="00F43578"/>
    <w:rsid w:val="00F739DA"/>
    <w:rsid w:val="00F74A21"/>
    <w:rsid w:val="00F75320"/>
    <w:rsid w:val="00F75A19"/>
    <w:rsid w:val="00F85D10"/>
    <w:rsid w:val="00FA5A85"/>
    <w:rsid w:val="00FB5B22"/>
    <w:rsid w:val="00FC05F0"/>
    <w:rsid w:val="00FC2EE1"/>
    <w:rsid w:val="00FC6A10"/>
    <w:rsid w:val="00FD4546"/>
    <w:rsid w:val="00FE0E4F"/>
    <w:rsid w:val="00FE1920"/>
    <w:rsid w:val="00FE73A6"/>
    <w:rsid w:val="00FF10C3"/>
    <w:rsid w:val="00FF2DD5"/>
    <w:rsid w:val="00FF61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DC8CB2-C51D-4FEA-B418-C6B754CF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6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392268"/>
    <w:pPr>
      <w:keepNext/>
      <w:spacing w:before="120"/>
      <w:outlineLvl w:val="0"/>
    </w:pPr>
    <w:rPr>
      <w:rFonts w:ascii="Cambria" w:hAnsi="Cambria" w:cs="Angsana New"/>
      <w:b/>
      <w:bCs/>
      <w:kern w:val="32"/>
      <w:szCs w:val="40"/>
    </w:rPr>
  </w:style>
  <w:style w:type="paragraph" w:styleId="2">
    <w:name w:val="heading 2"/>
    <w:basedOn w:val="a"/>
    <w:next w:val="a"/>
    <w:link w:val="20"/>
    <w:uiPriority w:val="9"/>
    <w:qFormat/>
    <w:rsid w:val="00392268"/>
    <w:pPr>
      <w:keepNext/>
      <w:spacing w:before="120"/>
      <w:jc w:val="center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link w:val="30"/>
    <w:uiPriority w:val="9"/>
    <w:qFormat/>
    <w:locked/>
    <w:rsid w:val="0031683A"/>
    <w:pPr>
      <w:spacing w:before="100" w:beforeAutospacing="1" w:after="100" w:afterAutospacing="1"/>
      <w:outlineLvl w:val="2"/>
    </w:pPr>
    <w:rPr>
      <w:rFonts w:ascii="Cambria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81379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uiPriority w:val="9"/>
    <w:semiHidden/>
    <w:rsid w:val="0081379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uiPriority w:val="9"/>
    <w:semiHidden/>
    <w:rsid w:val="00813797"/>
    <w:rPr>
      <w:rFonts w:ascii="Cambria" w:eastAsia="Times New Roman" w:hAnsi="Cambria" w:cs="Angsana New"/>
      <w:b/>
      <w:bCs/>
      <w:sz w:val="26"/>
      <w:szCs w:val="33"/>
    </w:rPr>
  </w:style>
  <w:style w:type="paragraph" w:styleId="a3">
    <w:name w:val="Body Text"/>
    <w:basedOn w:val="a"/>
    <w:link w:val="a4"/>
    <w:uiPriority w:val="99"/>
    <w:rsid w:val="00392268"/>
    <w:pPr>
      <w:spacing w:before="120"/>
      <w:ind w:right="226"/>
      <w:jc w:val="both"/>
    </w:pPr>
    <w:rPr>
      <w:rFonts w:cs="Angsana New"/>
      <w:szCs w:val="40"/>
    </w:rPr>
  </w:style>
  <w:style w:type="character" w:customStyle="1" w:styleId="a4">
    <w:name w:val="เนื้อความ อักขระ"/>
    <w:link w:val="a3"/>
    <w:uiPriority w:val="99"/>
    <w:semiHidden/>
    <w:rsid w:val="00813797"/>
    <w:rPr>
      <w:rFonts w:ascii="EucrosiaUPC" w:hAnsi="EucrosiaUPC"/>
      <w:sz w:val="32"/>
      <w:szCs w:val="40"/>
    </w:rPr>
  </w:style>
  <w:style w:type="character" w:styleId="a5">
    <w:name w:val="Hyperlink"/>
    <w:uiPriority w:val="99"/>
    <w:rsid w:val="00392268"/>
    <w:rPr>
      <w:rFonts w:cs="Times New Roman"/>
      <w:color w:val="0000FF"/>
      <w:u w:val="single"/>
      <w:lang w:bidi="th-TH"/>
    </w:rPr>
  </w:style>
  <w:style w:type="paragraph" w:styleId="a6">
    <w:name w:val="Body Text Indent"/>
    <w:basedOn w:val="a"/>
    <w:link w:val="a7"/>
    <w:uiPriority w:val="99"/>
    <w:rsid w:val="00392268"/>
    <w:pPr>
      <w:ind w:firstLine="1418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link w:val="a6"/>
    <w:uiPriority w:val="99"/>
    <w:semiHidden/>
    <w:rsid w:val="00813797"/>
    <w:rPr>
      <w:rFonts w:ascii="EucrosiaUPC" w:hAnsi="EucrosiaUPC"/>
      <w:sz w:val="32"/>
      <w:szCs w:val="40"/>
    </w:rPr>
  </w:style>
  <w:style w:type="paragraph" w:styleId="21">
    <w:name w:val="Body Text Indent 2"/>
    <w:basedOn w:val="a"/>
    <w:link w:val="22"/>
    <w:uiPriority w:val="99"/>
    <w:rsid w:val="00392268"/>
    <w:pPr>
      <w:spacing w:before="240"/>
      <w:ind w:firstLine="1440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link w:val="21"/>
    <w:uiPriority w:val="99"/>
    <w:semiHidden/>
    <w:rsid w:val="00813797"/>
    <w:rPr>
      <w:rFonts w:ascii="EucrosiaUPC" w:hAnsi="EucrosiaUPC"/>
      <w:sz w:val="32"/>
      <w:szCs w:val="40"/>
    </w:rPr>
  </w:style>
  <w:style w:type="paragraph" w:styleId="31">
    <w:name w:val="Body Text Indent 3"/>
    <w:basedOn w:val="a"/>
    <w:link w:val="32"/>
    <w:uiPriority w:val="99"/>
    <w:rsid w:val="00392268"/>
    <w:pPr>
      <w:spacing w:line="480" w:lineRule="exact"/>
      <w:ind w:firstLine="1440"/>
      <w:jc w:val="both"/>
    </w:pPr>
    <w:rPr>
      <w:rFonts w:cs="Angsana New"/>
      <w:sz w:val="16"/>
      <w:szCs w:val="20"/>
    </w:rPr>
  </w:style>
  <w:style w:type="character" w:customStyle="1" w:styleId="32">
    <w:name w:val="การเยื้องเนื้อความ 3 อักขระ"/>
    <w:link w:val="31"/>
    <w:uiPriority w:val="99"/>
    <w:semiHidden/>
    <w:rsid w:val="00813797"/>
    <w:rPr>
      <w:rFonts w:ascii="EucrosiaUPC" w:hAnsi="EucrosiaUPC"/>
      <w:sz w:val="16"/>
      <w:szCs w:val="20"/>
    </w:rPr>
  </w:style>
  <w:style w:type="paragraph" w:styleId="23">
    <w:name w:val="Body Text 2"/>
    <w:basedOn w:val="a"/>
    <w:link w:val="24"/>
    <w:uiPriority w:val="99"/>
    <w:rsid w:val="001E3B4B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link w:val="23"/>
    <w:uiPriority w:val="99"/>
    <w:semiHidden/>
    <w:rsid w:val="00813797"/>
    <w:rPr>
      <w:rFonts w:ascii="EucrosiaUPC" w:hAnsi="EucrosiaUPC"/>
      <w:sz w:val="32"/>
      <w:szCs w:val="40"/>
    </w:rPr>
  </w:style>
  <w:style w:type="character" w:styleId="a8">
    <w:name w:val="Strong"/>
    <w:uiPriority w:val="99"/>
    <w:qFormat/>
    <w:rsid w:val="00AA25EE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40"/>
    </w:rPr>
  </w:style>
  <w:style w:type="character" w:customStyle="1" w:styleId="aa">
    <w:name w:val="หัวกระดาษ อักขระ"/>
    <w:link w:val="a9"/>
    <w:uiPriority w:val="99"/>
    <w:semiHidden/>
    <w:rsid w:val="00813797"/>
    <w:rPr>
      <w:rFonts w:ascii="EucrosiaUPC" w:hAnsi="EucrosiaUPC"/>
      <w:sz w:val="32"/>
      <w:szCs w:val="40"/>
    </w:rPr>
  </w:style>
  <w:style w:type="paragraph" w:styleId="ab">
    <w:name w:val="footer"/>
    <w:basedOn w:val="a"/>
    <w:link w:val="ac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40"/>
    </w:rPr>
  </w:style>
  <w:style w:type="character" w:customStyle="1" w:styleId="ac">
    <w:name w:val="ท้ายกระดาษ อักขระ"/>
    <w:link w:val="ab"/>
    <w:uiPriority w:val="99"/>
    <w:semiHidden/>
    <w:rsid w:val="00813797"/>
    <w:rPr>
      <w:rFonts w:ascii="EucrosiaUPC" w:hAnsi="EucrosiaUPC"/>
      <w:sz w:val="32"/>
      <w:szCs w:val="40"/>
    </w:rPr>
  </w:style>
  <w:style w:type="character" w:styleId="ad">
    <w:name w:val="FollowedHyperlink"/>
    <w:uiPriority w:val="99"/>
    <w:rsid w:val="006F2470"/>
    <w:rPr>
      <w:rFonts w:cs="Times New Roman"/>
      <w:color w:val="800080"/>
      <w:u w:val="single"/>
    </w:rPr>
  </w:style>
  <w:style w:type="character" w:styleId="ae">
    <w:name w:val="page number"/>
    <w:uiPriority w:val="99"/>
    <w:rsid w:val="003D7579"/>
    <w:rPr>
      <w:rFonts w:cs="Times New Roman"/>
    </w:rPr>
  </w:style>
  <w:style w:type="paragraph" w:styleId="af">
    <w:name w:val="List Paragraph"/>
    <w:basedOn w:val="a"/>
    <w:uiPriority w:val="99"/>
    <w:qFormat/>
    <w:rsid w:val="003B0940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apple-style-span">
    <w:name w:val="apple-style-span"/>
    <w:uiPriority w:val="99"/>
    <w:rsid w:val="00507077"/>
    <w:rPr>
      <w:rFonts w:cs="Times New Roman"/>
    </w:rPr>
  </w:style>
  <w:style w:type="character" w:customStyle="1" w:styleId="apple-converted-space">
    <w:name w:val="apple-converted-space"/>
    <w:uiPriority w:val="99"/>
    <w:rsid w:val="00507077"/>
    <w:rPr>
      <w:rFonts w:cs="Times New Roman"/>
    </w:rPr>
  </w:style>
  <w:style w:type="paragraph" w:styleId="af0">
    <w:name w:val="Title"/>
    <w:basedOn w:val="a"/>
    <w:link w:val="af1"/>
    <w:qFormat/>
    <w:locked/>
    <w:rsid w:val="00F85D10"/>
    <w:pPr>
      <w:jc w:val="center"/>
    </w:pPr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af1">
    <w:name w:val="ชื่อเรื่อง อักขระ"/>
    <w:link w:val="af0"/>
    <w:rsid w:val="00F85D10"/>
    <w:rPr>
      <w:rFonts w:ascii="Angsana New" w:eastAsia="Cordia New" w:hAnsi="Cordia New"/>
      <w:b/>
      <w:bCs/>
      <w:sz w:val="40"/>
      <w:szCs w:val="40"/>
    </w:rPr>
  </w:style>
  <w:style w:type="paragraph" w:styleId="af2">
    <w:name w:val="Balloon Text"/>
    <w:basedOn w:val="a"/>
    <w:link w:val="af3"/>
    <w:uiPriority w:val="99"/>
    <w:semiHidden/>
    <w:unhideWhenUsed/>
    <w:rsid w:val="00706406"/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link w:val="af2"/>
    <w:uiPriority w:val="99"/>
    <w:semiHidden/>
    <w:rsid w:val="00706406"/>
    <w:rPr>
      <w:rFonts w:ascii="Tahoma" w:hAnsi="Tahoma"/>
      <w:sz w:val="16"/>
    </w:rPr>
  </w:style>
  <w:style w:type="table" w:styleId="af4">
    <w:name w:val="Table Grid"/>
    <w:basedOn w:val="a1"/>
    <w:uiPriority w:val="59"/>
    <w:rsid w:val="00FD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2A6B"/>
    <w:rPr>
      <w:rFonts w:ascii="EucrosiaUPC" w:hAnsi="Eucros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%3f%3f%3f%3f\%3f%3f%3f%3f%3f%3f%3f%3f%3f%3f\%3f%3f%3f%3f%3f%3f%3f%3f%3f%3f%3f%3f%3f%3f%3f%3f%3f%3f%3f%3f%3f%3f%3f%3f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90B4-F46D-48B0-9673-319ED35C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????????????????????????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Windows User</cp:lastModifiedBy>
  <cp:revision>2</cp:revision>
  <cp:lastPrinted>2019-12-19T05:07:00Z</cp:lastPrinted>
  <dcterms:created xsi:type="dcterms:W3CDTF">2019-12-19T05:08:00Z</dcterms:created>
  <dcterms:modified xsi:type="dcterms:W3CDTF">2019-12-19T05:08:00Z</dcterms:modified>
</cp:coreProperties>
</file>